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6B6646" w:rsidRPr="006C36C7" w:rsidTr="00BB1503">
        <w:trPr>
          <w:trHeight w:val="2259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6B6646" w:rsidRPr="006C36C7" w:rsidRDefault="006B6646" w:rsidP="00BB1503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313B64">
              <w:rPr>
                <w:noProof/>
                <w:sz w:val="26"/>
                <w:szCs w:val="26"/>
                <w:u w:color="FF000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48pt;height:54.75pt;visibility:visible">
                  <v:imagedata r:id="rId5" o:title=""/>
                </v:shape>
              </w:pict>
            </w:r>
          </w:p>
          <w:p w:rsidR="006B6646" w:rsidRPr="006C36C7" w:rsidRDefault="006B6646" w:rsidP="00BB15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  <w:tcBorders>
              <w:top w:val="single" w:sz="4" w:space="0" w:color="auto"/>
              <w:bottom w:val="single" w:sz="4" w:space="0" w:color="auto"/>
            </w:tcBorders>
          </w:tcPr>
          <w:p w:rsidR="006B6646" w:rsidRPr="00BE4F93" w:rsidRDefault="006B6646" w:rsidP="00617DFF">
            <w:pPr>
              <w:pStyle w:val="Heading2"/>
              <w:jc w:val="center"/>
              <w:rPr>
                <w:i/>
                <w:iCs/>
                <w:sz w:val="16"/>
                <w:szCs w:val="16"/>
                <w:u w:color="FF0000"/>
              </w:rPr>
            </w:pPr>
            <w:r w:rsidRPr="00BE4F93">
              <w:rPr>
                <w:i/>
                <w:iCs/>
                <w:sz w:val="16"/>
                <w:szCs w:val="16"/>
                <w:u w:color="FF0000"/>
              </w:rPr>
              <w:t>ISTITUTO STATALE  D’ISTRUZIONE SECONDARIA SUPERIORE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BE4F93">
              <w:rPr>
                <w:b/>
                <w:bCs/>
                <w:sz w:val="16"/>
                <w:szCs w:val="16"/>
                <w:u w:color="FF0000"/>
              </w:rPr>
              <w:t>“ G. B.  NOVELLI ”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6B6646" w:rsidRPr="00BE4F93" w:rsidRDefault="006B6646" w:rsidP="00617DFF">
            <w:pPr>
              <w:pStyle w:val="Heading4"/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Istituto Professionale Abbigliamento e Moda - Istituto Professionale per i Servizi Socio Sanitari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 xml:space="preserve">Via G.B. Novelli, N° 1  </w:t>
            </w:r>
            <w:r w:rsidRPr="00BE4F93">
              <w:rPr>
                <w:i/>
                <w:iCs/>
                <w:sz w:val="16"/>
                <w:szCs w:val="16"/>
              </w:rPr>
              <w:t xml:space="preserve">  </w:t>
            </w:r>
            <w:r w:rsidRPr="00BE4F93">
              <w:rPr>
                <w:sz w:val="16"/>
                <w:szCs w:val="16"/>
                <w:u w:color="FF0000"/>
              </w:rPr>
              <w:t xml:space="preserve">81025 </w:t>
            </w:r>
            <w:r w:rsidRPr="00521AC6">
              <w:rPr>
                <w:bCs/>
                <w:sz w:val="16"/>
                <w:szCs w:val="16"/>
                <w:u w:color="FF0000"/>
              </w:rPr>
              <w:t>MARCIANISE</w:t>
            </w:r>
            <w:r w:rsidRPr="00521AC6">
              <w:rPr>
                <w:sz w:val="16"/>
                <w:szCs w:val="16"/>
                <w:u w:color="FF0000"/>
              </w:rPr>
              <w:t xml:space="preserve"> (CE</w:t>
            </w:r>
            <w:r w:rsidRPr="00521AC6">
              <w:rPr>
                <w:bCs/>
                <w:sz w:val="16"/>
                <w:szCs w:val="16"/>
                <w:u w:color="FF0000"/>
              </w:rPr>
              <w:t>)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 xml:space="preserve">Codice Fiscale : 80102490614 </w:t>
            </w:r>
            <w:r w:rsidRPr="00BE4F93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BE4F93">
              <w:rPr>
                <w:sz w:val="16"/>
                <w:szCs w:val="16"/>
                <w:u w:color="FF0000"/>
              </w:rPr>
              <w:t xml:space="preserve"> Distretto Scolastico  n° 14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Segr. Tel :0823/511909 – Fax 0823511834   Vicedirigenza Tel</w:t>
            </w:r>
            <w:r>
              <w:rPr>
                <w:sz w:val="16"/>
                <w:szCs w:val="16"/>
                <w:u w:color="FF0000"/>
              </w:rPr>
              <w:t xml:space="preserve"> : 0823/580019 </w:t>
            </w:r>
          </w:p>
          <w:p w:rsidR="006B6646" w:rsidRPr="00BE4F93" w:rsidRDefault="006B6646" w:rsidP="00617DFF">
            <w:pPr>
              <w:spacing w:after="0" w:line="240" w:lineRule="auto"/>
              <w:jc w:val="center"/>
              <w:rPr>
                <w:sz w:val="16"/>
                <w:szCs w:val="16"/>
                <w:u w:color="FF0000"/>
              </w:rPr>
            </w:pPr>
            <w:r w:rsidRPr="00BE4F93">
              <w:rPr>
                <w:sz w:val="16"/>
                <w:szCs w:val="16"/>
                <w:u w:color="FF0000"/>
              </w:rPr>
              <w:t>Tel Dirigente Scolastico : 0823/511863</w:t>
            </w:r>
          </w:p>
          <w:p w:rsidR="006B6646" w:rsidRPr="00BE4F93" w:rsidRDefault="006B6646" w:rsidP="00617DFF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BE4F93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E-mail :</w:t>
            </w:r>
            <w:r w:rsidRPr="00BE4F93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6" w:history="1">
              <w:r w:rsidRPr="00BE4F93">
                <w:rPr>
                  <w:rStyle w:val="Hyperlink"/>
                  <w:rFonts w:ascii="Times New Roman" w:hAnsi="Times New Roman"/>
                  <w:sz w:val="16"/>
                  <w:szCs w:val="16"/>
                  <w:u w:color="FF0000"/>
                </w:rPr>
                <w:t>ceis01100n@istruzione.it</w:t>
              </w:r>
            </w:hyperlink>
            <w:r w:rsidRPr="00BE4F93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    </w:t>
            </w:r>
            <w:r w:rsidRPr="00BE4F93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E-mail certificata (PEC) : </w:t>
            </w:r>
            <w:hyperlink r:id="rId7" w:history="1">
              <w:r w:rsidRPr="00BE4F93">
                <w:rPr>
                  <w:rStyle w:val="Hyperlink"/>
                  <w:rFonts w:ascii="Times New Roman" w:hAnsi="Times New Roman"/>
                  <w:sz w:val="16"/>
                  <w:szCs w:val="16"/>
                  <w:u w:color="FF0000"/>
                </w:rPr>
                <w:t>ceis01100n@pec.istruzione.it</w:t>
              </w:r>
            </w:hyperlink>
          </w:p>
          <w:p w:rsidR="006B6646" w:rsidRPr="00F057DF" w:rsidRDefault="006B6646" w:rsidP="00617DFF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057DF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  <w:lang w:val="en-US"/>
              </w:rPr>
              <w:t>Sito Web :</w:t>
            </w:r>
            <w:r w:rsidRPr="00F057DF">
              <w:rPr>
                <w:rFonts w:ascii="Times New Roman" w:hAnsi="Times New Roman" w:cs="Times New Roman"/>
                <w:sz w:val="16"/>
                <w:szCs w:val="16"/>
                <w:u w:color="FF0000"/>
                <w:lang w:val="en-US"/>
              </w:rPr>
              <w:t xml:space="preserve"> </w:t>
            </w:r>
            <w:hyperlink r:id="rId8" w:history="1">
              <w:r w:rsidRPr="00F057DF">
                <w:rPr>
                  <w:rStyle w:val="Hyperlink"/>
                  <w:rFonts w:ascii="Times New Roman" w:hAnsi="Times New Roman"/>
                  <w:sz w:val="16"/>
                  <w:szCs w:val="16"/>
                  <w:u w:color="FF0000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B6646" w:rsidRPr="006C36C7" w:rsidRDefault="006B6646" w:rsidP="00BB1503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313B64">
              <w:rPr>
                <w:noProof/>
                <w:sz w:val="26"/>
                <w:szCs w:val="26"/>
                <w:u w:color="FF0000"/>
                <w:lang w:eastAsia="it-IT"/>
              </w:rPr>
              <w:pict>
                <v:shape id="Immagine 2" o:spid="_x0000_i1026" type="#_x0000_t75" style="width:52.5pt;height:45pt;visibility:visible">
                  <v:imagedata r:id="rId9" o:title=""/>
                </v:shape>
              </w:pict>
            </w:r>
          </w:p>
          <w:p w:rsidR="006B6646" w:rsidRPr="006C36C7" w:rsidRDefault="006B6646" w:rsidP="00BB1503">
            <w:pPr>
              <w:jc w:val="both"/>
              <w:rPr>
                <w:sz w:val="26"/>
                <w:szCs w:val="26"/>
              </w:rPr>
            </w:pPr>
          </w:p>
        </w:tc>
      </w:tr>
    </w:tbl>
    <w:p w:rsidR="006B6646" w:rsidRDefault="006B6646"/>
    <w:p w:rsidR="006B6646" w:rsidRDefault="006B6646" w:rsidP="0061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Prot. N.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17DFF">
        <w:rPr>
          <w:rFonts w:ascii="Times New Roman" w:hAnsi="Times New Roman"/>
          <w:sz w:val="24"/>
          <w:szCs w:val="24"/>
        </w:rPr>
        <w:t xml:space="preserve"> </w:t>
      </w:r>
      <w:r w:rsidRPr="00617DFF">
        <w:rPr>
          <w:rFonts w:ascii="Times New Roman" w:hAnsi="Times New Roman"/>
          <w:b/>
          <w:sz w:val="24"/>
          <w:szCs w:val="24"/>
        </w:rPr>
        <w:t xml:space="preserve">Agli alunni </w:t>
      </w:r>
      <w:r>
        <w:rPr>
          <w:rFonts w:ascii="Times New Roman" w:hAnsi="Times New Roman"/>
          <w:b/>
          <w:sz w:val="24"/>
          <w:szCs w:val="24"/>
        </w:rPr>
        <w:t>delle classi Prime, Seconde, Terze e Quarte</w:t>
      </w:r>
    </w:p>
    <w:p w:rsidR="006B6646" w:rsidRPr="00617DFF" w:rsidRDefault="006B6646" w:rsidP="00617D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di tutti gli indirizzi di studio </w:t>
      </w:r>
      <w:r w:rsidRPr="00617DFF">
        <w:rPr>
          <w:rFonts w:ascii="Times New Roman" w:hAnsi="Times New Roman"/>
          <w:b/>
          <w:sz w:val="24"/>
          <w:szCs w:val="24"/>
        </w:rPr>
        <w:t xml:space="preserve">dell’ISISS “G. B. Novelli” </w:t>
      </w:r>
    </w:p>
    <w:p w:rsidR="006B6646" w:rsidRDefault="006B6646" w:rsidP="00617DFF">
      <w:pPr>
        <w:spacing w:after="0" w:line="240" w:lineRule="auto"/>
      </w:pPr>
      <w:r w:rsidRPr="00617D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17DFF">
        <w:rPr>
          <w:rFonts w:ascii="Times New Roman" w:hAnsi="Times New Roman"/>
          <w:b/>
          <w:sz w:val="24"/>
          <w:szCs w:val="24"/>
        </w:rPr>
        <w:t xml:space="preserve"> e </w:t>
      </w:r>
      <w:r>
        <w:rPr>
          <w:rFonts w:ascii="Times New Roman" w:hAnsi="Times New Roman"/>
          <w:b/>
          <w:sz w:val="24"/>
          <w:szCs w:val="24"/>
        </w:rPr>
        <w:t xml:space="preserve"> per loro tramite </w:t>
      </w:r>
      <w:r w:rsidRPr="00617DFF">
        <w:rPr>
          <w:rFonts w:ascii="Times New Roman" w:hAnsi="Times New Roman"/>
          <w:b/>
          <w:sz w:val="24"/>
          <w:szCs w:val="24"/>
        </w:rPr>
        <w:t>alle rispettive famiglie</w:t>
      </w:r>
    </w:p>
    <w:p w:rsidR="006B6646" w:rsidRPr="00E319EB" w:rsidRDefault="006B6646">
      <w:pPr>
        <w:rPr>
          <w:rFonts w:ascii="Times New Roman" w:hAnsi="Times New Roman"/>
          <w:b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EB">
        <w:rPr>
          <w:rFonts w:ascii="Times New Roman" w:hAnsi="Times New Roman"/>
          <w:b/>
          <w:sz w:val="24"/>
          <w:szCs w:val="24"/>
        </w:rPr>
        <w:t>Alla DSGA</w:t>
      </w:r>
    </w:p>
    <w:p w:rsidR="006B6646" w:rsidRPr="00442767" w:rsidRDefault="006B6646">
      <w:pPr>
        <w:rPr>
          <w:rFonts w:ascii="Times New Roman" w:hAnsi="Times New Roman"/>
          <w:sz w:val="24"/>
          <w:szCs w:val="24"/>
        </w:rPr>
      </w:pPr>
    </w:p>
    <w:p w:rsidR="006B6646" w:rsidRDefault="006B6646" w:rsidP="00442767">
      <w:pPr>
        <w:jc w:val="center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COMUNICAZIONE N.</w:t>
      </w:r>
    </w:p>
    <w:p w:rsidR="006B6646" w:rsidRPr="00617DFF" w:rsidRDefault="006B6646" w:rsidP="00617D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DFF">
        <w:rPr>
          <w:rFonts w:ascii="Times New Roman" w:hAnsi="Times New Roman"/>
          <w:b/>
          <w:sz w:val="24"/>
          <w:szCs w:val="24"/>
        </w:rPr>
        <w:t xml:space="preserve">OGGETTO:  </w:t>
      </w:r>
      <w:r>
        <w:rPr>
          <w:rFonts w:ascii="Times New Roman" w:hAnsi="Times New Roman"/>
          <w:b/>
          <w:sz w:val="24"/>
          <w:szCs w:val="24"/>
        </w:rPr>
        <w:t>Iscrizione alle classi</w:t>
      </w:r>
      <w:r w:rsidRPr="00617DFF">
        <w:rPr>
          <w:rFonts w:ascii="Times New Roman" w:hAnsi="Times New Roman"/>
          <w:b/>
          <w:sz w:val="24"/>
          <w:szCs w:val="24"/>
        </w:rPr>
        <w:t xml:space="preserve"> successive alla prima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7DFF">
        <w:rPr>
          <w:rFonts w:ascii="Times New Roman" w:hAnsi="Times New Roman"/>
          <w:b/>
          <w:sz w:val="24"/>
          <w:szCs w:val="24"/>
        </w:rPr>
        <w:t>per l’a. s.</w:t>
      </w:r>
      <w:r>
        <w:rPr>
          <w:rFonts w:ascii="Times New Roman" w:hAnsi="Times New Roman"/>
          <w:b/>
          <w:sz w:val="24"/>
          <w:szCs w:val="24"/>
        </w:rPr>
        <w:t xml:space="preserve">  2014/2015</w:t>
      </w:r>
    </w:p>
    <w:p w:rsidR="006B6646" w:rsidRDefault="006B6646" w:rsidP="00637602">
      <w:pPr>
        <w:rPr>
          <w:rFonts w:ascii="Times New Roman" w:hAnsi="Times New Roman"/>
          <w:sz w:val="24"/>
          <w:szCs w:val="24"/>
        </w:rPr>
      </w:pPr>
    </w:p>
    <w:p w:rsidR="006B6646" w:rsidRDefault="006B6646" w:rsidP="004427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comunica agli alunni delle classi Prime, Seconde, Terze e Quarte  di tutti gli indirizzi di studio dell’ISISS “G. B. Novelli” di Marcianise che la scadenza per effettuare l’iscrizione alla classe successiva alla prima per l’a. s. 2014/22015 </w:t>
      </w:r>
      <w:r w:rsidRPr="00442767">
        <w:rPr>
          <w:rFonts w:ascii="Times New Roman" w:hAnsi="Times New Roman"/>
          <w:sz w:val="24"/>
          <w:szCs w:val="24"/>
        </w:rPr>
        <w:t>2014/2015</w:t>
      </w:r>
      <w:r>
        <w:rPr>
          <w:rFonts w:ascii="Times New Roman" w:hAnsi="Times New Roman"/>
          <w:sz w:val="24"/>
          <w:szCs w:val="24"/>
        </w:rPr>
        <w:t xml:space="preserve"> è fissata al giorno venerdì </w:t>
      </w:r>
      <w:r w:rsidRPr="00442767">
        <w:rPr>
          <w:rFonts w:ascii="Times New Roman" w:hAnsi="Times New Roman"/>
          <w:b/>
          <w:sz w:val="24"/>
          <w:szCs w:val="24"/>
        </w:rPr>
        <w:t>28 febbraio 2014.</w:t>
      </w:r>
      <w:r>
        <w:rPr>
          <w:rFonts w:ascii="Times New Roman" w:hAnsi="Times New Roman"/>
          <w:sz w:val="24"/>
          <w:szCs w:val="24"/>
        </w:rPr>
        <w:t xml:space="preserve"> In ogni classe verrà distribuito a ciascun allievo il modulo di iscrizione all’a. s. 2014/2015 con allegato un foglietto riportante  l’indicazione dei dati utili ad effettuare il/i versamento/i dovuto/i tramite bollettini di conto corrente postale reperibili in qualsiasi ufficio postale.</w:t>
      </w:r>
    </w:p>
    <w:p w:rsidR="006B6646" w:rsidRPr="00442767" w:rsidRDefault="006B6646" w:rsidP="00442767">
      <w:pPr>
        <w:jc w:val="both"/>
        <w:rPr>
          <w:rFonts w:ascii="Times New Roman" w:hAnsi="Times New Roman"/>
          <w:b/>
          <w:sz w:val="24"/>
          <w:szCs w:val="24"/>
        </w:rPr>
      </w:pPr>
      <w:r w:rsidRPr="00442767">
        <w:rPr>
          <w:rFonts w:ascii="Times New Roman" w:hAnsi="Times New Roman"/>
          <w:b/>
          <w:sz w:val="24"/>
          <w:szCs w:val="24"/>
        </w:rPr>
        <w:t xml:space="preserve">Detto  modulo, debitamente compilato e firmato in tutte le parti in cui è richiesto dal genitore dell’alunno o da chi ne fa le veci, insieme alla ricevuta del/i bollettino/i pagato/i dovrà essere consegnato presso la segreteria didattica della Scuola entro il giorno venerdì 28 febbraio 2014. </w:t>
      </w:r>
    </w:p>
    <w:p w:rsidR="006B6646" w:rsidRPr="00617DFF" w:rsidRDefault="006B6646" w:rsidP="00442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Si riporta, come di seguito specificato, il prospetto dei pagamenti dovuti dagl</w:t>
      </w:r>
      <w:r>
        <w:rPr>
          <w:rFonts w:ascii="Times New Roman" w:hAnsi="Times New Roman"/>
          <w:sz w:val="24"/>
          <w:szCs w:val="24"/>
        </w:rPr>
        <w:t>i allievi per l’iscrizione alla classe successiva</w:t>
      </w:r>
      <w:r w:rsidRPr="00617DFF">
        <w:rPr>
          <w:rFonts w:ascii="Times New Roman" w:hAnsi="Times New Roman"/>
          <w:sz w:val="24"/>
          <w:szCs w:val="24"/>
        </w:rPr>
        <w:t xml:space="preserve"> alla prima per l’a. s. 2014/2015:</w:t>
      </w:r>
    </w:p>
    <w:p w:rsidR="006B6646" w:rsidRPr="006B1387" w:rsidRDefault="006B6646" w:rsidP="00617DFF">
      <w:pPr>
        <w:jc w:val="both"/>
        <w:rPr>
          <w:rFonts w:ascii="Times New Roman" w:hAnsi="Times New Roman"/>
          <w:color w:val="C0504D"/>
          <w:sz w:val="24"/>
          <w:szCs w:val="24"/>
        </w:rPr>
      </w:pPr>
    </w:p>
    <w:p w:rsidR="006B6646" w:rsidRDefault="006B6646" w:rsidP="00617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7DFF">
        <w:rPr>
          <w:rFonts w:ascii="Times New Roman" w:hAnsi="Times New Roman"/>
          <w:b/>
          <w:sz w:val="24"/>
          <w:szCs w:val="24"/>
          <w:u w:val="single"/>
        </w:rPr>
        <w:t>Per gli alunni delle Classi Prime  che devono iscriversi per l’anno scolastico 2014/2015 alla classe Seconda</w:t>
      </w:r>
    </w:p>
    <w:p w:rsidR="006B6646" w:rsidRPr="00442767" w:rsidRDefault="006B6646" w:rsidP="00442767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6646" w:rsidRDefault="006B6646" w:rsidP="00617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Effettuare il pagamento di un bollettino postale utilizzando i dati di seguito riportati:</w:t>
      </w:r>
    </w:p>
    <w:p w:rsidR="006B6646" w:rsidRPr="00617DFF" w:rsidRDefault="006B6646" w:rsidP="00617D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 Importo: </w:t>
      </w:r>
      <w:r w:rsidRPr="00617DFF">
        <w:rPr>
          <w:rFonts w:ascii="Times New Roman" w:hAnsi="Times New Roman"/>
          <w:b/>
          <w:sz w:val="24"/>
          <w:szCs w:val="24"/>
        </w:rPr>
        <w:t>euro 80,00</w:t>
      </w:r>
    </w:p>
    <w:p w:rsidR="006B6646" w:rsidRPr="00617DFF" w:rsidRDefault="006B6646" w:rsidP="00617D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Conto Corrente postale </w:t>
      </w:r>
      <w:r w:rsidRPr="00617DFF">
        <w:rPr>
          <w:rFonts w:ascii="Times New Roman" w:hAnsi="Times New Roman"/>
          <w:b/>
          <w:sz w:val="24"/>
          <w:szCs w:val="24"/>
        </w:rPr>
        <w:t>C/C n. 13152814</w:t>
      </w:r>
    </w:p>
    <w:p w:rsidR="006B6646" w:rsidRPr="00617DFF" w:rsidRDefault="006B6646" w:rsidP="00617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Intestato a ISISS “Novelli” via G. B. Novelli, 1 – Marcianise</w:t>
      </w:r>
    </w:p>
    <w:p w:rsidR="006B6646" w:rsidRPr="00421394" w:rsidRDefault="006B6646" w:rsidP="005A2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Causale del bollettino:</w:t>
      </w:r>
      <w:r w:rsidRPr="00617DFF">
        <w:rPr>
          <w:sz w:val="24"/>
          <w:szCs w:val="24"/>
        </w:rPr>
        <w:t xml:space="preserve"> </w:t>
      </w:r>
      <w:r w:rsidRPr="00421394">
        <w:rPr>
          <w:rFonts w:ascii="Times New Roman" w:hAnsi="Times New Roman"/>
          <w:sz w:val="24"/>
          <w:szCs w:val="24"/>
        </w:rPr>
        <w:t>Erogaz</w:t>
      </w:r>
      <w:r>
        <w:rPr>
          <w:rFonts w:ascii="Times New Roman" w:hAnsi="Times New Roman"/>
          <w:sz w:val="24"/>
          <w:szCs w:val="24"/>
        </w:rPr>
        <w:t xml:space="preserve">ione liberale per </w:t>
      </w:r>
      <w:r w:rsidRPr="00421394">
        <w:rPr>
          <w:rFonts w:ascii="Times New Roman" w:hAnsi="Times New Roman"/>
          <w:sz w:val="24"/>
          <w:szCs w:val="24"/>
        </w:rPr>
        <w:t xml:space="preserve"> l’ampliamento dell’offerta formativa a. s. 2014/2015</w:t>
      </w:r>
    </w:p>
    <w:p w:rsidR="006B6646" w:rsidRPr="00617DFF" w:rsidRDefault="006B6646" w:rsidP="00617DF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B6646" w:rsidRDefault="006B6646" w:rsidP="00617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7DFF">
        <w:rPr>
          <w:rFonts w:ascii="Times New Roman" w:hAnsi="Times New Roman"/>
          <w:b/>
          <w:sz w:val="24"/>
          <w:szCs w:val="24"/>
          <w:u w:val="single"/>
        </w:rPr>
        <w:t>Per g</w:t>
      </w:r>
      <w:r>
        <w:rPr>
          <w:rFonts w:ascii="Times New Roman" w:hAnsi="Times New Roman"/>
          <w:b/>
          <w:sz w:val="24"/>
          <w:szCs w:val="24"/>
          <w:u w:val="single"/>
        </w:rPr>
        <w:t>li alunni delle Classi Seconde</w:t>
      </w:r>
      <w:r w:rsidRPr="00617DFF">
        <w:rPr>
          <w:rFonts w:ascii="Times New Roman" w:hAnsi="Times New Roman"/>
          <w:b/>
          <w:sz w:val="24"/>
          <w:szCs w:val="24"/>
          <w:u w:val="single"/>
        </w:rPr>
        <w:t xml:space="preserve"> che devono iscriversi per l’anno scolastico 2014/2015 alla classe Terza</w:t>
      </w:r>
    </w:p>
    <w:p w:rsidR="006B6646" w:rsidRPr="00442767" w:rsidRDefault="006B6646" w:rsidP="00442767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6646" w:rsidRDefault="006B6646" w:rsidP="00617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Effettuare il pagamento di un bollettino postale utilizzan</w:t>
      </w:r>
      <w:r>
        <w:rPr>
          <w:rFonts w:ascii="Times New Roman" w:hAnsi="Times New Roman"/>
          <w:sz w:val="24"/>
          <w:szCs w:val="24"/>
        </w:rPr>
        <w:t>do i dati di seguito riportati:</w:t>
      </w:r>
    </w:p>
    <w:p w:rsidR="006B6646" w:rsidRPr="00617DFF" w:rsidRDefault="006B6646" w:rsidP="00617D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Importo: </w:t>
      </w:r>
      <w:r w:rsidRPr="00617DFF">
        <w:rPr>
          <w:rFonts w:ascii="Times New Roman" w:hAnsi="Times New Roman"/>
          <w:b/>
          <w:sz w:val="24"/>
          <w:szCs w:val="24"/>
        </w:rPr>
        <w:t>euro 80,00</w:t>
      </w:r>
    </w:p>
    <w:p w:rsidR="006B6646" w:rsidRPr="00617DFF" w:rsidRDefault="006B6646" w:rsidP="00617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Conto Corrente postale </w:t>
      </w:r>
      <w:r w:rsidRPr="00617DFF">
        <w:rPr>
          <w:rFonts w:ascii="Times New Roman" w:hAnsi="Times New Roman"/>
          <w:b/>
          <w:sz w:val="24"/>
          <w:szCs w:val="24"/>
        </w:rPr>
        <w:t>C/C n. 13152814</w:t>
      </w:r>
    </w:p>
    <w:p w:rsidR="006B6646" w:rsidRPr="00617DFF" w:rsidRDefault="006B6646" w:rsidP="00617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Intestato a ISISS “Novelli” via G. B. Novelli, 1 – Marcianise</w:t>
      </w:r>
    </w:p>
    <w:p w:rsidR="006B6646" w:rsidRPr="00421394" w:rsidRDefault="006B6646" w:rsidP="005A2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Causale del bollettino</w:t>
      </w:r>
      <w:r w:rsidRPr="00617DFF">
        <w:rPr>
          <w:sz w:val="24"/>
          <w:szCs w:val="24"/>
        </w:rPr>
        <w:t xml:space="preserve">: </w:t>
      </w:r>
      <w:r w:rsidRPr="00421394">
        <w:rPr>
          <w:rFonts w:ascii="Times New Roman" w:hAnsi="Times New Roman"/>
          <w:sz w:val="24"/>
          <w:szCs w:val="24"/>
        </w:rPr>
        <w:t>Erogazione liberale per l’ampliamento dell’offerta formativa a. s. 2014/2015</w:t>
      </w:r>
    </w:p>
    <w:p w:rsidR="006B6646" w:rsidRPr="00617DFF" w:rsidRDefault="006B6646" w:rsidP="00617DFF">
      <w:pPr>
        <w:rPr>
          <w:rFonts w:ascii="Times New Roman" w:hAnsi="Times New Roman"/>
          <w:sz w:val="24"/>
          <w:szCs w:val="24"/>
        </w:rPr>
      </w:pPr>
    </w:p>
    <w:p w:rsidR="006B6646" w:rsidRDefault="006B6646" w:rsidP="00617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7DFF">
        <w:rPr>
          <w:rFonts w:ascii="Times New Roman" w:hAnsi="Times New Roman"/>
          <w:b/>
          <w:sz w:val="24"/>
          <w:szCs w:val="24"/>
          <w:u w:val="single"/>
        </w:rPr>
        <w:t>Per gli alunni delle Classi Terze che devono iscriversi per l’anno scolastico 2014/2015 alla classe Quarta</w:t>
      </w:r>
    </w:p>
    <w:p w:rsidR="006B6646" w:rsidRPr="00442767" w:rsidRDefault="006B6646" w:rsidP="00442767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6646" w:rsidRPr="00617DFF" w:rsidRDefault="006B6646" w:rsidP="00617D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Effettuare il pagamento di un bollettino postale utilizzando i dati di seguito riportati: Importo: </w:t>
      </w:r>
      <w:r w:rsidRPr="00617DFF">
        <w:rPr>
          <w:rFonts w:ascii="Times New Roman" w:hAnsi="Times New Roman"/>
          <w:b/>
          <w:sz w:val="24"/>
          <w:szCs w:val="24"/>
        </w:rPr>
        <w:t>euro 80,00</w:t>
      </w:r>
    </w:p>
    <w:p w:rsidR="006B6646" w:rsidRPr="00617DFF" w:rsidRDefault="006B6646" w:rsidP="00617D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Conto Corrente postale </w:t>
      </w:r>
      <w:r w:rsidRPr="0099787A">
        <w:rPr>
          <w:rFonts w:ascii="Times New Roman" w:hAnsi="Times New Roman"/>
          <w:b/>
          <w:sz w:val="24"/>
          <w:szCs w:val="24"/>
        </w:rPr>
        <w:t>C/C n. 13152814</w:t>
      </w:r>
    </w:p>
    <w:p w:rsidR="006B6646" w:rsidRPr="00617DFF" w:rsidRDefault="006B6646" w:rsidP="00617D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Intestato a ISISS “Novelli” via G. B. Novelli, 1 – Marcianise</w:t>
      </w:r>
    </w:p>
    <w:p w:rsidR="006B6646" w:rsidRPr="00617DFF" w:rsidRDefault="006B6646" w:rsidP="00617D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Causale del bollettino: </w:t>
      </w:r>
      <w:r w:rsidRPr="00421394">
        <w:rPr>
          <w:rFonts w:ascii="Times New Roman" w:hAnsi="Times New Roman"/>
          <w:sz w:val="24"/>
          <w:szCs w:val="24"/>
        </w:rPr>
        <w:t>Erogazione liberale per l’ampliamento dell’offerta formativa a. s. 2014/2015</w:t>
      </w:r>
    </w:p>
    <w:p w:rsidR="006B6646" w:rsidRPr="00617DFF" w:rsidRDefault="006B6646" w:rsidP="00617D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B6646" w:rsidRPr="00617DFF" w:rsidRDefault="006B6646" w:rsidP="00617D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b/>
          <w:sz w:val="24"/>
          <w:szCs w:val="24"/>
        </w:rPr>
        <w:t>Tassa di iscrizione</w:t>
      </w:r>
      <w:r w:rsidRPr="00617DFF">
        <w:rPr>
          <w:rFonts w:ascii="Times New Roman" w:hAnsi="Times New Roman"/>
          <w:sz w:val="24"/>
          <w:szCs w:val="24"/>
        </w:rPr>
        <w:t>: Effettuare il pagamento di un bollettino postale utilizzando i dati di seguito riportati: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Importo: </w:t>
      </w:r>
      <w:r w:rsidRPr="00617DFF">
        <w:rPr>
          <w:rFonts w:ascii="Times New Roman" w:hAnsi="Times New Roman"/>
          <w:b/>
          <w:sz w:val="24"/>
          <w:szCs w:val="24"/>
        </w:rPr>
        <w:t>euro 6,04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Conto corrente postale </w:t>
      </w:r>
      <w:r w:rsidRPr="00617DFF">
        <w:rPr>
          <w:rFonts w:ascii="Times New Roman" w:hAnsi="Times New Roman"/>
          <w:b/>
          <w:sz w:val="24"/>
          <w:szCs w:val="24"/>
        </w:rPr>
        <w:t>C/C n. 1016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Intestato a: Agenzia delle Entrate – Pescara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Causale del bollettino: Tassa di iscrizione a. s. 2014/2015 ISISS “Novelli” di Marcianise</w:t>
      </w:r>
    </w:p>
    <w:p w:rsidR="006B6646" w:rsidRPr="00617DFF" w:rsidRDefault="006B6646" w:rsidP="00617D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b/>
          <w:sz w:val="24"/>
          <w:szCs w:val="24"/>
        </w:rPr>
        <w:t>Tassa di frequenza</w:t>
      </w:r>
      <w:r w:rsidRPr="00617DFF">
        <w:rPr>
          <w:rFonts w:ascii="Times New Roman" w:hAnsi="Times New Roman"/>
          <w:sz w:val="24"/>
          <w:szCs w:val="24"/>
        </w:rPr>
        <w:t>: Effettuare il pagamento di un bollettino postale utilizzando i dati di seguito riportati: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Importo: </w:t>
      </w:r>
      <w:r w:rsidRPr="00617DFF">
        <w:rPr>
          <w:rFonts w:ascii="Times New Roman" w:hAnsi="Times New Roman"/>
          <w:b/>
          <w:sz w:val="24"/>
          <w:szCs w:val="24"/>
        </w:rPr>
        <w:t>euro 15,13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Conto corrente postale </w:t>
      </w:r>
      <w:r w:rsidRPr="00617DFF">
        <w:rPr>
          <w:rFonts w:ascii="Times New Roman" w:hAnsi="Times New Roman"/>
          <w:b/>
          <w:sz w:val="24"/>
          <w:szCs w:val="24"/>
        </w:rPr>
        <w:t>C/C n. 1016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Intestato a: Agenzia delle Entrate – Pescara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Causale del bollettino: Tassa di frequenza a. s. 2014/2015 ISISS “Novelli” di Marcianise</w:t>
      </w:r>
    </w:p>
    <w:p w:rsidR="006B6646" w:rsidRPr="006B1387" w:rsidRDefault="006B6646" w:rsidP="00617DFF">
      <w:pPr>
        <w:rPr>
          <w:color w:val="C0504D"/>
          <w:sz w:val="24"/>
          <w:szCs w:val="24"/>
        </w:rPr>
      </w:pPr>
    </w:p>
    <w:p w:rsidR="006B6646" w:rsidRDefault="006B6646" w:rsidP="00617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7DFF">
        <w:rPr>
          <w:rFonts w:ascii="Times New Roman" w:hAnsi="Times New Roman"/>
          <w:b/>
          <w:sz w:val="24"/>
          <w:szCs w:val="24"/>
          <w:u w:val="single"/>
        </w:rPr>
        <w:t>Per gli alunni delle Classi Quarte che devono iscri</w:t>
      </w:r>
      <w:r>
        <w:rPr>
          <w:rFonts w:ascii="Times New Roman" w:hAnsi="Times New Roman"/>
          <w:b/>
          <w:sz w:val="24"/>
          <w:szCs w:val="24"/>
          <w:u w:val="single"/>
        </w:rPr>
        <w:t>versi per l’anno scolastico 2014/2015</w:t>
      </w:r>
      <w:r w:rsidRPr="00617DFF">
        <w:rPr>
          <w:rFonts w:ascii="Times New Roman" w:hAnsi="Times New Roman"/>
          <w:b/>
          <w:sz w:val="24"/>
          <w:szCs w:val="24"/>
          <w:u w:val="single"/>
        </w:rPr>
        <w:t xml:space="preserve"> alla classe Quinta</w:t>
      </w:r>
    </w:p>
    <w:p w:rsidR="006B6646" w:rsidRPr="00521AC6" w:rsidRDefault="006B6646" w:rsidP="00521AC6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6646" w:rsidRPr="00617DFF" w:rsidRDefault="006B6646" w:rsidP="00617D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Effettuare il pagamento di un bollettino postale utilizzando i dati di seguito riportati: Importo: </w:t>
      </w:r>
      <w:r w:rsidRPr="00617DFF">
        <w:rPr>
          <w:rFonts w:ascii="Times New Roman" w:hAnsi="Times New Roman"/>
          <w:b/>
          <w:sz w:val="24"/>
          <w:szCs w:val="24"/>
        </w:rPr>
        <w:t>euro 80,00</w:t>
      </w:r>
    </w:p>
    <w:p w:rsidR="006B6646" w:rsidRPr="00617DFF" w:rsidRDefault="006B6646" w:rsidP="00617D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Conto Corrente postale </w:t>
      </w:r>
      <w:r w:rsidRPr="00617DFF">
        <w:rPr>
          <w:rFonts w:ascii="Times New Roman" w:hAnsi="Times New Roman"/>
          <w:b/>
          <w:sz w:val="24"/>
          <w:szCs w:val="24"/>
        </w:rPr>
        <w:t>C/C n. 13152814</w:t>
      </w:r>
    </w:p>
    <w:p w:rsidR="006B6646" w:rsidRPr="00617DFF" w:rsidRDefault="006B6646" w:rsidP="00617D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Intestato a ISISS “Novelli” via G. B. Novelli, 1 – Marcianise</w:t>
      </w:r>
    </w:p>
    <w:p w:rsidR="006B6646" w:rsidRPr="00617DFF" w:rsidRDefault="006B6646" w:rsidP="00617D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Causale del bollettino: </w:t>
      </w:r>
      <w:r w:rsidRPr="00421394">
        <w:rPr>
          <w:rFonts w:ascii="Times New Roman" w:hAnsi="Times New Roman"/>
          <w:sz w:val="24"/>
          <w:szCs w:val="24"/>
        </w:rPr>
        <w:t>Erogazione liberale per l’ampliamento dell’offerta formativa a. s. 2014/2015</w:t>
      </w:r>
    </w:p>
    <w:p w:rsidR="006B6646" w:rsidRPr="00617DFF" w:rsidRDefault="006B6646" w:rsidP="00617D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B6646" w:rsidRPr="00617DFF" w:rsidRDefault="006B6646" w:rsidP="00617DF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b/>
          <w:sz w:val="24"/>
          <w:szCs w:val="24"/>
        </w:rPr>
        <w:t>Tassa di frequenza</w:t>
      </w:r>
      <w:r w:rsidRPr="00617DFF">
        <w:rPr>
          <w:rFonts w:ascii="Times New Roman" w:hAnsi="Times New Roman"/>
          <w:sz w:val="24"/>
          <w:szCs w:val="24"/>
        </w:rPr>
        <w:t>: Effettuare il pagamento di un bollettino postale utilizzando i dati di seguito riportati: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Importo: </w:t>
      </w:r>
      <w:r w:rsidRPr="00617DFF">
        <w:rPr>
          <w:rFonts w:ascii="Times New Roman" w:hAnsi="Times New Roman"/>
          <w:b/>
          <w:sz w:val="24"/>
          <w:szCs w:val="24"/>
        </w:rPr>
        <w:t>euro 15,13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 xml:space="preserve">Conto corrente postale </w:t>
      </w:r>
      <w:r w:rsidRPr="00617DFF">
        <w:rPr>
          <w:rFonts w:ascii="Times New Roman" w:hAnsi="Times New Roman"/>
          <w:b/>
          <w:sz w:val="24"/>
          <w:szCs w:val="24"/>
        </w:rPr>
        <w:t>C/C n. 1016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Intestato a: Agenzia delle Entrate – Pescara</w:t>
      </w:r>
    </w:p>
    <w:p w:rsidR="006B6646" w:rsidRPr="00617DFF" w:rsidRDefault="006B6646" w:rsidP="00617DF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DFF">
        <w:rPr>
          <w:rFonts w:ascii="Times New Roman" w:hAnsi="Times New Roman"/>
          <w:sz w:val="24"/>
          <w:szCs w:val="24"/>
        </w:rPr>
        <w:t>Causale del bollettin</w:t>
      </w:r>
      <w:r>
        <w:rPr>
          <w:rFonts w:ascii="Times New Roman" w:hAnsi="Times New Roman"/>
          <w:sz w:val="24"/>
          <w:szCs w:val="24"/>
        </w:rPr>
        <w:t>o: Tassa di frequenza a. s. 2014/2015</w:t>
      </w:r>
      <w:r w:rsidRPr="00617DFF">
        <w:rPr>
          <w:rFonts w:ascii="Times New Roman" w:hAnsi="Times New Roman"/>
          <w:sz w:val="24"/>
          <w:szCs w:val="24"/>
        </w:rPr>
        <w:t xml:space="preserve"> ISISS “Novelli” di Marcianise</w:t>
      </w:r>
    </w:p>
    <w:p w:rsidR="006B6646" w:rsidRPr="006B1387" w:rsidRDefault="006B6646" w:rsidP="00617DFF">
      <w:pPr>
        <w:jc w:val="both"/>
        <w:rPr>
          <w:color w:val="C0504D"/>
          <w:sz w:val="26"/>
          <w:szCs w:val="26"/>
          <w:u w:val="single"/>
        </w:rPr>
      </w:pPr>
    </w:p>
    <w:p w:rsidR="006B6646" w:rsidRPr="005E0E4D" w:rsidRDefault="006B6646" w:rsidP="00617D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0E4D">
        <w:rPr>
          <w:rFonts w:ascii="Times New Roman" w:hAnsi="Times New Roman" w:cs="Times New Roman"/>
          <w:color w:val="auto"/>
        </w:rPr>
        <w:t xml:space="preserve">Gli alunni </w:t>
      </w:r>
      <w:r w:rsidRPr="005E0E4D">
        <w:rPr>
          <w:rFonts w:ascii="Times New Roman" w:hAnsi="Times New Roman" w:cs="Times New Roman"/>
          <w:b/>
          <w:color w:val="auto"/>
        </w:rPr>
        <w:t>attualmente frequentanti</w:t>
      </w:r>
      <w:r w:rsidRPr="005E0E4D">
        <w:rPr>
          <w:rFonts w:ascii="Times New Roman" w:hAnsi="Times New Roman" w:cs="Times New Roman"/>
          <w:color w:val="auto"/>
        </w:rPr>
        <w:t xml:space="preserve"> </w:t>
      </w:r>
      <w:r w:rsidRPr="005E0E4D">
        <w:rPr>
          <w:rFonts w:ascii="Times New Roman" w:hAnsi="Times New Roman" w:cs="Times New Roman"/>
          <w:b/>
          <w:color w:val="auto"/>
        </w:rPr>
        <w:t>la</w:t>
      </w:r>
      <w:r w:rsidRPr="005E0E4D">
        <w:rPr>
          <w:rFonts w:ascii="Times New Roman" w:hAnsi="Times New Roman" w:cs="Times New Roman"/>
          <w:color w:val="auto"/>
        </w:rPr>
        <w:t xml:space="preserve"> </w:t>
      </w:r>
      <w:r w:rsidRPr="005E0E4D">
        <w:rPr>
          <w:rFonts w:ascii="Times New Roman" w:hAnsi="Times New Roman" w:cs="Times New Roman"/>
          <w:b/>
          <w:color w:val="auto"/>
        </w:rPr>
        <w:t>classe Terza o Quarta</w:t>
      </w:r>
      <w:r w:rsidRPr="005E0E4D">
        <w:rPr>
          <w:rFonts w:ascii="Times New Roman" w:hAnsi="Times New Roman" w:cs="Times New Roman"/>
          <w:color w:val="auto"/>
        </w:rPr>
        <w:t xml:space="preserve"> e che devono iscriversi per l’anno scolastico 2014/2015  rispettivamente alla classe Quarta o Quinta e il cui reddito familiare </w:t>
      </w:r>
      <w:r w:rsidRPr="005E0E4D">
        <w:rPr>
          <w:rFonts w:ascii="Times New Roman" w:hAnsi="Times New Roman" w:cs="Times New Roman"/>
          <w:b/>
          <w:color w:val="auto"/>
          <w:u w:val="single"/>
        </w:rPr>
        <w:t>relativo all’anno 2013</w:t>
      </w:r>
      <w:r w:rsidRPr="005E0E4D">
        <w:rPr>
          <w:rFonts w:ascii="Times New Roman" w:hAnsi="Times New Roman" w:cs="Times New Roman"/>
          <w:color w:val="auto"/>
        </w:rPr>
        <w:t xml:space="preserve">  non supera quello contemplato dalla Tabella che segue, </w:t>
      </w:r>
      <w:r w:rsidRPr="005E0E4D">
        <w:rPr>
          <w:rFonts w:ascii="Times New Roman" w:hAnsi="Times New Roman" w:cs="Times New Roman"/>
          <w:b/>
          <w:color w:val="auto"/>
          <w:u w:val="single"/>
        </w:rPr>
        <w:t>pur dovendo versare all</w:t>
      </w:r>
      <w:r>
        <w:rPr>
          <w:rFonts w:ascii="Times New Roman" w:hAnsi="Times New Roman" w:cs="Times New Roman"/>
          <w:b/>
          <w:color w:val="auto"/>
          <w:u w:val="single"/>
        </w:rPr>
        <w:t xml:space="preserve">’ISISS “Novelli” un contributo </w:t>
      </w:r>
      <w:r w:rsidRPr="00E319EB">
        <w:rPr>
          <w:rFonts w:ascii="Times New Roman" w:hAnsi="Times New Roman" w:cs="Times New Roman"/>
          <w:b/>
          <w:color w:val="auto"/>
          <w:u w:val="single"/>
        </w:rPr>
        <w:t xml:space="preserve">per </w:t>
      </w:r>
      <w:r w:rsidRPr="00E319EB">
        <w:rPr>
          <w:rFonts w:ascii="Times New Roman" w:hAnsi="Times New Roman"/>
          <w:b/>
          <w:u w:val="single"/>
        </w:rPr>
        <w:t>l’ampliamento dell’offerta formativa</w:t>
      </w:r>
      <w:r w:rsidRPr="00421394">
        <w:rPr>
          <w:rFonts w:ascii="Times New Roman" w:hAnsi="Times New Roman"/>
        </w:rPr>
        <w:t xml:space="preserve"> a. s. 2014/2015</w:t>
      </w:r>
      <w:r>
        <w:rPr>
          <w:rFonts w:ascii="Times New Roman" w:hAnsi="Times New Roman"/>
        </w:rPr>
        <w:t xml:space="preserve"> </w:t>
      </w:r>
      <w:r w:rsidRPr="005E0E4D">
        <w:rPr>
          <w:rFonts w:ascii="Times New Roman" w:hAnsi="Times New Roman" w:cs="Times New Roman"/>
          <w:b/>
          <w:color w:val="auto"/>
          <w:u w:val="single"/>
        </w:rPr>
        <w:t>dell’importo di euro 80,00</w:t>
      </w:r>
      <w:r w:rsidRPr="005E0E4D">
        <w:rPr>
          <w:rFonts w:ascii="Times New Roman" w:hAnsi="Times New Roman" w:cs="Times New Roman"/>
          <w:b/>
          <w:color w:val="auto"/>
        </w:rPr>
        <w:t xml:space="preserve">  </w:t>
      </w:r>
      <w:r w:rsidRPr="005E0E4D">
        <w:rPr>
          <w:rFonts w:ascii="Times New Roman" w:hAnsi="Times New Roman" w:cs="Times New Roman"/>
          <w:color w:val="auto"/>
        </w:rPr>
        <w:t>sono esonerati dal pagamento delle tasse erariali di Iscrizione (importo euro 6,04) e/o Frequenza (importo euro 15,13).</w:t>
      </w:r>
    </w:p>
    <w:p w:rsidR="006B6646" w:rsidRPr="005E0E4D" w:rsidRDefault="006B6646" w:rsidP="005E0E4D">
      <w:pPr>
        <w:pStyle w:val="Default"/>
        <w:rPr>
          <w:rFonts w:ascii="Arial" w:hAnsi="Arial" w:cs="Arial"/>
          <w:color w:val="auto"/>
        </w:rPr>
      </w:pPr>
      <w:r w:rsidRPr="005E0E4D">
        <w:rPr>
          <w:rFonts w:ascii="Times New Roman" w:hAnsi="Times New Roman"/>
          <w:color w:val="auto"/>
        </w:rPr>
        <w:t xml:space="preserve">I limiti massimi di reddito, ai fini dell'esenzione dalle sole tasse scolastiche di Iscrizione (importo euro 6,04) e/o Frequenza (importo euro 15,13), per l'anno scolastico 2013-2014, come da  </w:t>
      </w:r>
    </w:p>
    <w:p w:rsidR="006B6646" w:rsidRDefault="006B6646" w:rsidP="005E0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E4D">
        <w:rPr>
          <w:rFonts w:ascii="Arial" w:hAnsi="Arial" w:cs="Arial"/>
          <w:sz w:val="24"/>
          <w:szCs w:val="24"/>
        </w:rPr>
        <w:t xml:space="preserve"> </w:t>
      </w:r>
      <w:r w:rsidRPr="005E0E4D">
        <w:rPr>
          <w:rFonts w:ascii="Times New Roman" w:hAnsi="Times New Roman"/>
          <w:b/>
          <w:bCs/>
          <w:sz w:val="24"/>
          <w:szCs w:val="24"/>
        </w:rPr>
        <w:t>Nota  MIUR prot. n. 936  del 5 febbraio 2014</w:t>
      </w:r>
      <w:r w:rsidRPr="005E0E4D">
        <w:rPr>
          <w:rFonts w:ascii="Arial" w:hAnsi="Arial" w:cs="Arial"/>
          <w:b/>
          <w:bCs/>
        </w:rPr>
        <w:t xml:space="preserve"> </w:t>
      </w:r>
      <w:r w:rsidRPr="005E0E4D">
        <w:rPr>
          <w:rFonts w:ascii="Times New Roman" w:hAnsi="Times New Roman"/>
          <w:sz w:val="24"/>
          <w:szCs w:val="24"/>
        </w:rPr>
        <w:t>sono riportati  in euro come da prospetto che segue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B6646" w:rsidRPr="005E0E4D" w:rsidRDefault="006B6646" w:rsidP="005E0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46" w:rsidRDefault="006B6646" w:rsidP="00617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46" w:rsidRPr="005E0E4D" w:rsidRDefault="006B6646" w:rsidP="00617D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07" w:type="pct"/>
        <w:jc w:val="center"/>
        <w:tblCellSpacing w:w="0" w:type="dxa"/>
        <w:tblInd w:w="-18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27"/>
        <w:gridCol w:w="5751"/>
      </w:tblGrid>
      <w:tr w:rsidR="006B6646" w:rsidRPr="005E0E4D" w:rsidTr="00BB1503">
        <w:trPr>
          <w:tblCellSpacing w:w="0" w:type="dxa"/>
          <w:jc w:val="center"/>
        </w:trPr>
        <w:tc>
          <w:tcPr>
            <w:tcW w:w="1966" w:type="pct"/>
            <w:vAlign w:val="center"/>
          </w:tcPr>
          <w:p w:rsidR="006B6646" w:rsidRPr="005E0E4D" w:rsidRDefault="006B6646" w:rsidP="00BB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4D">
              <w:rPr>
                <w:rFonts w:ascii="Times New Roman" w:hAnsi="Times New Roman"/>
                <w:sz w:val="24"/>
                <w:szCs w:val="24"/>
              </w:rPr>
              <w:t>per i nuclei familiari formati dal seguente numero di persone</w:t>
            </w:r>
          </w:p>
        </w:tc>
        <w:tc>
          <w:tcPr>
            <w:tcW w:w="3034" w:type="pct"/>
            <w:vAlign w:val="center"/>
          </w:tcPr>
          <w:p w:rsidR="006B6646" w:rsidRPr="005E0E4D" w:rsidRDefault="006B6646" w:rsidP="00BB1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4D">
              <w:rPr>
                <w:rFonts w:ascii="Times New Roman" w:hAnsi="Times New Roman"/>
                <w:sz w:val="24"/>
                <w:szCs w:val="24"/>
              </w:rPr>
              <w:t xml:space="preserve">limite massimo di reddito espresso </w:t>
            </w:r>
            <w:r w:rsidRPr="005E0E4D">
              <w:rPr>
                <w:rFonts w:ascii="Times New Roman" w:hAnsi="Times New Roman"/>
                <w:b/>
                <w:sz w:val="24"/>
                <w:szCs w:val="24"/>
              </w:rPr>
              <w:t>in euro</w:t>
            </w:r>
            <w:r w:rsidRPr="005E0E4D">
              <w:rPr>
                <w:rFonts w:ascii="Times New Roman" w:hAnsi="Times New Roman"/>
                <w:sz w:val="24"/>
                <w:szCs w:val="24"/>
              </w:rPr>
              <w:t xml:space="preserve"> per l'a.s. 2014-2015 riferito </w:t>
            </w:r>
            <w:r w:rsidRPr="005E0E4D">
              <w:rPr>
                <w:rFonts w:ascii="Times New Roman" w:hAnsi="Times New Roman"/>
                <w:b/>
                <w:sz w:val="24"/>
                <w:szCs w:val="24"/>
              </w:rPr>
              <w:t>all'anno d'imposta 2013</w:t>
            </w:r>
            <w:r w:rsidRPr="005E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6646" w:rsidRPr="005E0E4D" w:rsidTr="00BB1503">
        <w:trPr>
          <w:trHeight w:val="20"/>
          <w:tblCellSpacing w:w="0" w:type="dxa"/>
          <w:jc w:val="center"/>
        </w:trPr>
        <w:tc>
          <w:tcPr>
            <w:tcW w:w="1966" w:type="pct"/>
            <w:vAlign w:val="center"/>
          </w:tcPr>
          <w:p w:rsidR="006B6646" w:rsidRPr="005E0E4D" w:rsidRDefault="006B6646" w:rsidP="00BB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4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4" w:type="pct"/>
            <w:vAlign w:val="center"/>
          </w:tcPr>
          <w:p w:rsidR="006B6646" w:rsidRPr="005E0E4D" w:rsidRDefault="006B6646" w:rsidP="005E0E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E4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5.251,00 </w:t>
            </w:r>
          </w:p>
          <w:p w:rsidR="006B6646" w:rsidRPr="005E0E4D" w:rsidRDefault="006B6646" w:rsidP="00BB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46" w:rsidRPr="005E0E4D" w:rsidTr="00BE52D9">
        <w:trPr>
          <w:trHeight w:val="20"/>
          <w:tblCellSpacing w:w="0" w:type="dxa"/>
          <w:jc w:val="center"/>
        </w:trPr>
        <w:tc>
          <w:tcPr>
            <w:tcW w:w="1966" w:type="pct"/>
            <w:vAlign w:val="center"/>
          </w:tcPr>
          <w:p w:rsidR="006B6646" w:rsidRPr="005E0E4D" w:rsidRDefault="006B6646" w:rsidP="00BB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4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4" w:type="pct"/>
          </w:tcPr>
          <w:p w:rsidR="006B6646" w:rsidRPr="005E0E4D" w:rsidRDefault="006B6646" w:rsidP="005E0E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E4D">
              <w:rPr>
                <w:rFonts w:ascii="Times New Roman" w:hAnsi="Times New Roman" w:cs="Times New Roman"/>
                <w:b/>
                <w:bCs/>
                <w:color w:val="auto"/>
              </w:rPr>
              <w:t>8.708,00</w:t>
            </w:r>
          </w:p>
        </w:tc>
      </w:tr>
      <w:tr w:rsidR="006B6646" w:rsidRPr="005E0E4D" w:rsidTr="00D04DDB">
        <w:trPr>
          <w:trHeight w:val="20"/>
          <w:tblCellSpacing w:w="0" w:type="dxa"/>
          <w:jc w:val="center"/>
        </w:trPr>
        <w:tc>
          <w:tcPr>
            <w:tcW w:w="1966" w:type="pct"/>
            <w:vAlign w:val="center"/>
          </w:tcPr>
          <w:p w:rsidR="006B6646" w:rsidRPr="005E0E4D" w:rsidRDefault="006B6646" w:rsidP="00BB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4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4" w:type="pct"/>
          </w:tcPr>
          <w:p w:rsidR="006B6646" w:rsidRPr="005E0E4D" w:rsidRDefault="006B6646" w:rsidP="005E0E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E4D">
              <w:rPr>
                <w:rFonts w:ascii="Times New Roman" w:hAnsi="Times New Roman" w:cs="Times New Roman"/>
                <w:b/>
                <w:bCs/>
                <w:color w:val="auto"/>
              </w:rPr>
              <w:t>11.192,00</w:t>
            </w:r>
          </w:p>
        </w:tc>
      </w:tr>
      <w:tr w:rsidR="006B6646" w:rsidRPr="005E0E4D" w:rsidTr="0096516A">
        <w:trPr>
          <w:trHeight w:val="20"/>
          <w:tblCellSpacing w:w="0" w:type="dxa"/>
          <w:jc w:val="center"/>
        </w:trPr>
        <w:tc>
          <w:tcPr>
            <w:tcW w:w="1966" w:type="pct"/>
            <w:vAlign w:val="center"/>
          </w:tcPr>
          <w:p w:rsidR="006B6646" w:rsidRPr="005E0E4D" w:rsidRDefault="006B6646" w:rsidP="00BB1503">
            <w:pPr>
              <w:jc w:val="center"/>
              <w:rPr>
                <w:sz w:val="24"/>
                <w:szCs w:val="24"/>
              </w:rPr>
            </w:pPr>
            <w:r w:rsidRPr="005E0E4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34" w:type="pct"/>
          </w:tcPr>
          <w:p w:rsidR="006B6646" w:rsidRPr="005E0E4D" w:rsidRDefault="006B6646" w:rsidP="005E0E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E4D">
              <w:rPr>
                <w:rFonts w:ascii="Times New Roman" w:hAnsi="Times New Roman" w:cs="Times New Roman"/>
                <w:b/>
                <w:bCs/>
                <w:color w:val="auto"/>
              </w:rPr>
              <w:t>13.367,00</w:t>
            </w:r>
          </w:p>
        </w:tc>
      </w:tr>
      <w:tr w:rsidR="006B6646" w:rsidRPr="005E0E4D" w:rsidTr="00B77ECA">
        <w:trPr>
          <w:trHeight w:val="20"/>
          <w:tblCellSpacing w:w="0" w:type="dxa"/>
          <w:jc w:val="center"/>
        </w:trPr>
        <w:tc>
          <w:tcPr>
            <w:tcW w:w="1966" w:type="pct"/>
            <w:vAlign w:val="center"/>
          </w:tcPr>
          <w:p w:rsidR="006B6646" w:rsidRPr="005E0E4D" w:rsidRDefault="006B6646" w:rsidP="00BB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4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4" w:type="pct"/>
          </w:tcPr>
          <w:p w:rsidR="006B6646" w:rsidRPr="005E0E4D" w:rsidRDefault="006B6646" w:rsidP="005E0E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E4D">
              <w:rPr>
                <w:rFonts w:ascii="Times New Roman" w:hAnsi="Times New Roman" w:cs="Times New Roman"/>
                <w:b/>
                <w:bCs/>
                <w:color w:val="auto"/>
              </w:rPr>
              <w:t>15.540,00</w:t>
            </w:r>
          </w:p>
        </w:tc>
      </w:tr>
      <w:tr w:rsidR="006B6646" w:rsidRPr="005E0E4D" w:rsidTr="00D21082">
        <w:trPr>
          <w:trHeight w:val="20"/>
          <w:tblCellSpacing w:w="0" w:type="dxa"/>
          <w:jc w:val="center"/>
        </w:trPr>
        <w:tc>
          <w:tcPr>
            <w:tcW w:w="1966" w:type="pct"/>
            <w:vAlign w:val="center"/>
          </w:tcPr>
          <w:p w:rsidR="006B6646" w:rsidRPr="005E0E4D" w:rsidRDefault="006B6646" w:rsidP="00BB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4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34" w:type="pct"/>
          </w:tcPr>
          <w:p w:rsidR="006B6646" w:rsidRPr="005E0E4D" w:rsidRDefault="006B6646" w:rsidP="005E0E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E4D">
              <w:rPr>
                <w:rFonts w:ascii="Times New Roman" w:hAnsi="Times New Roman" w:cs="Times New Roman"/>
                <w:b/>
                <w:bCs/>
                <w:color w:val="auto"/>
              </w:rPr>
              <w:t>17.612,00</w:t>
            </w:r>
          </w:p>
        </w:tc>
      </w:tr>
      <w:tr w:rsidR="006B6646" w:rsidRPr="005E0E4D" w:rsidTr="00396708">
        <w:trPr>
          <w:tblCellSpacing w:w="0" w:type="dxa"/>
          <w:jc w:val="center"/>
        </w:trPr>
        <w:tc>
          <w:tcPr>
            <w:tcW w:w="1966" w:type="pct"/>
            <w:vAlign w:val="center"/>
          </w:tcPr>
          <w:p w:rsidR="006B6646" w:rsidRPr="005E0E4D" w:rsidRDefault="006B6646" w:rsidP="00BB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4D">
              <w:rPr>
                <w:rFonts w:ascii="Times New Roman" w:hAnsi="Times New Roman"/>
                <w:b/>
                <w:bCs/>
                <w:sz w:val="24"/>
                <w:szCs w:val="24"/>
              </w:rPr>
              <w:t>7 e oltre</w:t>
            </w:r>
          </w:p>
        </w:tc>
        <w:tc>
          <w:tcPr>
            <w:tcW w:w="3034" w:type="pct"/>
          </w:tcPr>
          <w:p w:rsidR="006B6646" w:rsidRPr="005E0E4D" w:rsidRDefault="006B6646" w:rsidP="005E0E4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E4D">
              <w:rPr>
                <w:rFonts w:ascii="Times New Roman" w:hAnsi="Times New Roman" w:cs="Times New Roman"/>
                <w:b/>
                <w:bCs/>
                <w:color w:val="auto"/>
              </w:rPr>
              <w:t>19.680,00</w:t>
            </w:r>
          </w:p>
        </w:tc>
      </w:tr>
    </w:tbl>
    <w:p w:rsidR="006B6646" w:rsidRPr="006B1387" w:rsidRDefault="006B6646" w:rsidP="00617DFF">
      <w:pPr>
        <w:pStyle w:val="Default"/>
        <w:spacing w:after="40"/>
        <w:rPr>
          <w:color w:val="C0504D"/>
        </w:rPr>
      </w:pPr>
    </w:p>
    <w:p w:rsidR="006B6646" w:rsidRPr="005E0E4D" w:rsidRDefault="006B6646" w:rsidP="00617D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E0E4D">
        <w:rPr>
          <w:rFonts w:ascii="Times New Roman" w:hAnsi="Times New Roman" w:cs="Times New Roman"/>
          <w:color w:val="auto"/>
        </w:rPr>
        <w:t>Al fine di usufruire di detta esenzione gli allievi che per l’anno corrente a.s. 2013/2014 stanno frequentando le classi Terze o Quarte e i cui redditi familiari relativi all’anno 2013 non superano quelli contemplati dalla Tabella suddetta, devono consegnare in segreteria</w:t>
      </w:r>
      <w:r>
        <w:rPr>
          <w:rFonts w:ascii="Times New Roman" w:hAnsi="Times New Roman" w:cs="Times New Roman"/>
          <w:color w:val="auto"/>
        </w:rPr>
        <w:t xml:space="preserve"> didattica</w:t>
      </w:r>
      <w:r w:rsidRPr="005E0E4D">
        <w:rPr>
          <w:rFonts w:ascii="Times New Roman" w:hAnsi="Times New Roman" w:cs="Times New Roman"/>
          <w:color w:val="auto"/>
        </w:rPr>
        <w:t xml:space="preserve"> il Modello ISEE relativo all’anno 2013.</w:t>
      </w:r>
    </w:p>
    <w:p w:rsidR="006B6646" w:rsidRPr="006B1387" w:rsidRDefault="006B6646" w:rsidP="00617DFF">
      <w:pPr>
        <w:spacing w:after="0" w:line="240" w:lineRule="auto"/>
        <w:rPr>
          <w:rFonts w:ascii="Times New Roman" w:hAnsi="Times New Roman"/>
          <w:color w:val="C0504D"/>
          <w:sz w:val="24"/>
          <w:szCs w:val="24"/>
        </w:rPr>
      </w:pPr>
    </w:p>
    <w:p w:rsidR="006B6646" w:rsidRPr="005F5158" w:rsidRDefault="006B6646" w:rsidP="00EC5DCE">
      <w:pPr>
        <w:jc w:val="both"/>
        <w:rPr>
          <w:rFonts w:ascii="Times New Roman" w:hAnsi="Times New Roman"/>
          <w:sz w:val="24"/>
          <w:szCs w:val="24"/>
        </w:rPr>
      </w:pPr>
      <w:r w:rsidRPr="00EC5DCE">
        <w:rPr>
          <w:rFonts w:ascii="Times New Roman" w:hAnsi="Times New Roman"/>
          <w:b/>
          <w:sz w:val="24"/>
          <w:szCs w:val="24"/>
          <w:u w:val="single"/>
        </w:rPr>
        <w:t>ESENZIONI PARZIALI dal pagamento del contributo per il funzionamento generale e didattico per l’a. s. 2014/2015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5F5158">
        <w:rPr>
          <w:rFonts w:ascii="Times New Roman" w:hAnsi="Times New Roman"/>
          <w:sz w:val="24"/>
          <w:szCs w:val="24"/>
        </w:rPr>
        <w:t>come da delibera del Consiglio di Istituto del 20/01/2014 verbale n. 314</w:t>
      </w:r>
    </w:p>
    <w:p w:rsidR="006B6646" w:rsidRPr="00EC5DCE" w:rsidRDefault="006B6646" w:rsidP="00EC5DCE">
      <w:pPr>
        <w:pStyle w:val="Default"/>
        <w:numPr>
          <w:ilvl w:val="0"/>
          <w:numId w:val="3"/>
        </w:numPr>
        <w:ind w:left="714" w:hanging="357"/>
        <w:rPr>
          <w:rFonts w:ascii="Times New Roman" w:hAnsi="Times New Roman" w:cs="Times New Roman"/>
          <w:color w:val="auto"/>
        </w:rPr>
      </w:pPr>
      <w:r w:rsidRPr="00EC5DCE">
        <w:rPr>
          <w:rFonts w:ascii="Times New Roman" w:hAnsi="Times New Roman" w:cs="Times New Roman"/>
          <w:b/>
          <w:color w:val="auto"/>
        </w:rPr>
        <w:t>Esenzione parziale per MERITO :</w:t>
      </w:r>
      <w:r w:rsidRPr="00EC5DCE">
        <w:rPr>
          <w:rFonts w:ascii="Times New Roman" w:hAnsi="Times New Roman" w:cs="Times New Roman"/>
          <w:color w:val="auto"/>
        </w:rPr>
        <w:t xml:space="preserve"> gli studenti che relativamente all’anno scolastico passato 2012/2013 sono stati promossi con una </w:t>
      </w:r>
      <w:r w:rsidRPr="00EC5DCE">
        <w:rPr>
          <w:rFonts w:ascii="Times New Roman" w:hAnsi="Times New Roman" w:cs="Times New Roman"/>
          <w:b/>
          <w:color w:val="auto"/>
        </w:rPr>
        <w:t>media maggiore o uguale a 9</w:t>
      </w:r>
      <w:r w:rsidRPr="00EC5DCE">
        <w:rPr>
          <w:rFonts w:ascii="Times New Roman" w:hAnsi="Times New Roman" w:cs="Times New Roman"/>
          <w:color w:val="auto"/>
        </w:rPr>
        <w:t xml:space="preserve">  e gli studenti che nello scorso anno scolastico 2012/2013 hanno sostenuto l’esame di qualifica professionale , relativamente all’Istituto Professionale Industria e Artigianato indirizzo Abbigliamento e Moda, </w:t>
      </w:r>
      <w:r w:rsidRPr="00EC5DCE">
        <w:rPr>
          <w:rFonts w:ascii="Times New Roman" w:hAnsi="Times New Roman" w:cs="Times New Roman"/>
          <w:b/>
          <w:color w:val="auto"/>
          <w:u w:val="single"/>
        </w:rPr>
        <w:t xml:space="preserve"> qualificandosi con un voto maggiore o uguale a 90/100, </w:t>
      </w:r>
      <w:r w:rsidRPr="00EC5DCE">
        <w:rPr>
          <w:rFonts w:ascii="Times New Roman" w:hAnsi="Times New Roman" w:cs="Times New Roman"/>
          <w:color w:val="auto"/>
        </w:rPr>
        <w:t xml:space="preserve">pagheranno metà quota del suddetto contributo ovvero pagheranno l’importo di </w:t>
      </w:r>
      <w:r w:rsidRPr="00EC5DCE">
        <w:rPr>
          <w:rFonts w:ascii="Times New Roman" w:hAnsi="Times New Roman" w:cs="Times New Roman"/>
          <w:b/>
          <w:color w:val="auto"/>
          <w:u w:val="single"/>
        </w:rPr>
        <w:t>euro 40,00</w:t>
      </w:r>
      <w:r w:rsidRPr="00EC5DCE">
        <w:rPr>
          <w:rFonts w:ascii="Times New Roman" w:hAnsi="Times New Roman" w:cs="Times New Roman"/>
          <w:color w:val="auto"/>
        </w:rPr>
        <w:t xml:space="preserve">.  </w:t>
      </w:r>
    </w:p>
    <w:p w:rsidR="006B6646" w:rsidRPr="00EC5DCE" w:rsidRDefault="006B6646" w:rsidP="00EC5DCE">
      <w:pPr>
        <w:pStyle w:val="Default"/>
        <w:ind w:left="714"/>
        <w:rPr>
          <w:rFonts w:ascii="Times New Roman" w:hAnsi="Times New Roman" w:cs="Times New Roman"/>
          <w:color w:val="auto"/>
        </w:rPr>
      </w:pPr>
    </w:p>
    <w:p w:rsidR="006B6646" w:rsidRPr="00521AC6" w:rsidRDefault="006B6646" w:rsidP="00521AC6">
      <w:pPr>
        <w:pStyle w:val="ListParagraph"/>
        <w:numPr>
          <w:ilvl w:val="0"/>
          <w:numId w:val="3"/>
        </w:numPr>
      </w:pPr>
      <w:r w:rsidRPr="00EC5DCE">
        <w:rPr>
          <w:rFonts w:ascii="Times New Roman" w:hAnsi="Times New Roman"/>
          <w:b/>
        </w:rPr>
        <w:t>Esenzione parziale per REDDITO :</w:t>
      </w:r>
      <w:r w:rsidRPr="00EC5DCE">
        <w:rPr>
          <w:rFonts w:ascii="Times New Roman" w:hAnsi="Times New Roman"/>
        </w:rPr>
        <w:t xml:space="preserve"> gli studenti i cui genitori hanno </w:t>
      </w:r>
      <w:r w:rsidRPr="00EC5DCE">
        <w:rPr>
          <w:rFonts w:ascii="Times New Roman" w:hAnsi="Times New Roman"/>
          <w:b/>
        </w:rPr>
        <w:t>r</w:t>
      </w:r>
      <w:r w:rsidRPr="00EC5DCE">
        <w:rPr>
          <w:rFonts w:ascii="Times New Roman" w:hAnsi="Times New Roman"/>
          <w:b/>
          <w:u w:val="single"/>
        </w:rPr>
        <w:t>eddito ISEE</w:t>
      </w:r>
      <w:r w:rsidRPr="00EC5DCE">
        <w:rPr>
          <w:rFonts w:ascii="Times New Roman" w:hAnsi="Times New Roman"/>
          <w:u w:val="single"/>
        </w:rPr>
        <w:t xml:space="preserve"> </w:t>
      </w:r>
      <w:r w:rsidRPr="00EC5DCE">
        <w:rPr>
          <w:rFonts w:ascii="Times New Roman" w:hAnsi="Times New Roman"/>
          <w:b/>
          <w:u w:val="single"/>
        </w:rPr>
        <w:t>relativo all’anno 2013</w:t>
      </w:r>
      <w:r w:rsidRPr="00EC5DCE">
        <w:rPr>
          <w:rFonts w:ascii="Times New Roman" w:hAnsi="Times New Roman"/>
          <w:u w:val="single"/>
        </w:rPr>
        <w:t xml:space="preserve"> </w:t>
      </w:r>
      <w:r w:rsidRPr="00EC5DCE">
        <w:rPr>
          <w:rFonts w:ascii="Times New Roman" w:hAnsi="Times New Roman"/>
          <w:b/>
          <w:u w:val="single"/>
        </w:rPr>
        <w:t>pari a zero</w:t>
      </w:r>
      <w:r w:rsidRPr="00EC5DCE">
        <w:rPr>
          <w:rFonts w:ascii="Times New Roman" w:hAnsi="Times New Roman"/>
          <w:u w:val="single"/>
        </w:rPr>
        <w:t xml:space="preserve"> </w:t>
      </w:r>
      <w:r w:rsidRPr="00EC5DCE">
        <w:rPr>
          <w:rFonts w:ascii="Times New Roman" w:hAnsi="Times New Roman"/>
          <w:b/>
          <w:u w:val="single"/>
        </w:rPr>
        <w:t>euro</w:t>
      </w:r>
      <w:r w:rsidRPr="00EC5DCE">
        <w:rPr>
          <w:rFonts w:ascii="Times New Roman" w:hAnsi="Times New Roman"/>
        </w:rPr>
        <w:t xml:space="preserve">, per l’iscrizione all’ISISS “G.B. Novelli” relativa all’anno scolastico 2014/2015  pagheranno metà quota del suddetto contributo ovvero pagheranno l’importo di </w:t>
      </w:r>
      <w:r w:rsidRPr="00EC5DCE">
        <w:rPr>
          <w:rFonts w:ascii="Times New Roman" w:hAnsi="Times New Roman"/>
          <w:b/>
          <w:u w:val="single"/>
        </w:rPr>
        <w:t>euro 40,00</w:t>
      </w:r>
    </w:p>
    <w:p w:rsidR="006B6646" w:rsidRDefault="006B6646" w:rsidP="00521AC6">
      <w:pPr>
        <w:pStyle w:val="ListParagraph"/>
      </w:pPr>
    </w:p>
    <w:p w:rsidR="006B6646" w:rsidRDefault="006B6646" w:rsidP="00521AC6">
      <w:pPr>
        <w:pStyle w:val="ListParagraph"/>
      </w:pPr>
    </w:p>
    <w:p w:rsidR="006B6646" w:rsidRPr="00521AC6" w:rsidRDefault="006B6646" w:rsidP="00521A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Marcianise, 17</w:t>
      </w:r>
      <w:r w:rsidRPr="00521AC6">
        <w:rPr>
          <w:rFonts w:ascii="Times New Roman" w:hAnsi="Times New Roman"/>
          <w:sz w:val="24"/>
          <w:szCs w:val="24"/>
        </w:rPr>
        <w:t xml:space="preserve">/02/2014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21AC6">
        <w:rPr>
          <w:rFonts w:ascii="Times New Roman" w:hAnsi="Times New Roman"/>
          <w:sz w:val="24"/>
          <w:szCs w:val="24"/>
        </w:rPr>
        <w:t xml:space="preserve">  IL DIRIGENTE SCOLASTICO</w:t>
      </w:r>
    </w:p>
    <w:p w:rsidR="006B6646" w:rsidRPr="00521AC6" w:rsidRDefault="006B6646" w:rsidP="00521A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1A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1AC6">
        <w:rPr>
          <w:rFonts w:ascii="Times New Roman" w:hAnsi="Times New Roman"/>
          <w:sz w:val="24"/>
          <w:szCs w:val="24"/>
        </w:rPr>
        <w:t>Prof.ssa Emma Marchitto</w:t>
      </w:r>
    </w:p>
    <w:sectPr w:rsidR="006B6646" w:rsidRPr="00521AC6" w:rsidSect="00521A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FED"/>
    <w:multiLevelType w:val="hybridMultilevel"/>
    <w:tmpl w:val="8B9450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572FF"/>
    <w:multiLevelType w:val="hybridMultilevel"/>
    <w:tmpl w:val="1DF45E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E6A9D"/>
    <w:multiLevelType w:val="hybridMultilevel"/>
    <w:tmpl w:val="2D7EA8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DFF"/>
    <w:rsid w:val="000434E2"/>
    <w:rsid w:val="00081F24"/>
    <w:rsid w:val="001609B8"/>
    <w:rsid w:val="00313B64"/>
    <w:rsid w:val="00396708"/>
    <w:rsid w:val="00421394"/>
    <w:rsid w:val="00442767"/>
    <w:rsid w:val="00521AC6"/>
    <w:rsid w:val="005A2225"/>
    <w:rsid w:val="005E0E4D"/>
    <w:rsid w:val="005F5158"/>
    <w:rsid w:val="00617DFF"/>
    <w:rsid w:val="00637602"/>
    <w:rsid w:val="006B1387"/>
    <w:rsid w:val="006B6646"/>
    <w:rsid w:val="006C36C7"/>
    <w:rsid w:val="00852126"/>
    <w:rsid w:val="0096516A"/>
    <w:rsid w:val="0099787A"/>
    <w:rsid w:val="00A262D1"/>
    <w:rsid w:val="00B51AC5"/>
    <w:rsid w:val="00B77ECA"/>
    <w:rsid w:val="00BB1503"/>
    <w:rsid w:val="00BE4F93"/>
    <w:rsid w:val="00BE52D9"/>
    <w:rsid w:val="00C36FF5"/>
    <w:rsid w:val="00D04DDB"/>
    <w:rsid w:val="00D10B9F"/>
    <w:rsid w:val="00D21082"/>
    <w:rsid w:val="00D41B12"/>
    <w:rsid w:val="00D55BA7"/>
    <w:rsid w:val="00DF3E3D"/>
    <w:rsid w:val="00E07802"/>
    <w:rsid w:val="00E319EB"/>
    <w:rsid w:val="00E87D61"/>
    <w:rsid w:val="00EC5DCE"/>
    <w:rsid w:val="00F0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7DF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7DFF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17DFF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7DFF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617D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17D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7DFF"/>
    <w:pPr>
      <w:tabs>
        <w:tab w:val="center" w:pos="4819"/>
        <w:tab w:val="right" w:pos="9638"/>
      </w:tabs>
      <w:spacing w:after="0" w:line="240" w:lineRule="auto"/>
    </w:pPr>
    <w:rPr>
      <w:rFonts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7DFF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61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D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17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1132</Words>
  <Characters>6458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LabPC3</dc:creator>
  <cp:keywords/>
  <dc:description/>
  <cp:lastModifiedBy>Privato</cp:lastModifiedBy>
  <cp:revision>2</cp:revision>
  <cp:lastPrinted>2014-02-17T11:08:00Z</cp:lastPrinted>
  <dcterms:created xsi:type="dcterms:W3CDTF">2014-02-17T18:05:00Z</dcterms:created>
  <dcterms:modified xsi:type="dcterms:W3CDTF">2014-02-17T18:05:00Z</dcterms:modified>
</cp:coreProperties>
</file>